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19F">
        <w:rPr>
          <w:rFonts w:ascii="Times New Roman" w:hAnsi="Times New Roman"/>
          <w:sz w:val="28"/>
          <w:szCs w:val="28"/>
          <w:lang w:val="be-BY" w:eastAsia="ru-RU"/>
        </w:rPr>
        <w:t>Управлен</w:t>
      </w:r>
      <w:r w:rsidRPr="0027719F">
        <w:rPr>
          <w:rFonts w:ascii="Times New Roman" w:hAnsi="Times New Roman"/>
          <w:sz w:val="28"/>
          <w:szCs w:val="28"/>
          <w:lang w:eastAsia="ru-RU"/>
        </w:rPr>
        <w:t>ие по образованию, спорту и туризмуСтолбцовского райисполкома</w:t>
      </w: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19F">
        <w:rPr>
          <w:rFonts w:ascii="Times New Roman" w:hAnsi="Times New Roman"/>
          <w:sz w:val="28"/>
          <w:szCs w:val="28"/>
          <w:lang w:eastAsia="ru-RU"/>
        </w:rPr>
        <w:t>Государственное учреждение образования «Шашковский детский сад»</w:t>
      </w: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19F">
        <w:rPr>
          <w:rFonts w:ascii="Times New Roman" w:hAnsi="Times New Roman"/>
          <w:sz w:val="28"/>
          <w:szCs w:val="28"/>
        </w:rPr>
        <w:t>«Старая сказка на новый лад об пожаробезопасности лесных зверят»</w:t>
      </w:r>
    </w:p>
    <w:p w:rsidR="00386A56" w:rsidRPr="0027719F" w:rsidRDefault="00386A56" w:rsidP="00F93A74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19F">
        <w:rPr>
          <w:rFonts w:ascii="Times New Roman" w:hAnsi="Times New Roman"/>
          <w:sz w:val="28"/>
          <w:szCs w:val="28"/>
        </w:rPr>
        <w:t>По  мотивам сказки «Волк и семеро козлят»</w:t>
      </w: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19F">
        <w:rPr>
          <w:rFonts w:ascii="Times New Roman" w:hAnsi="Times New Roman"/>
          <w:sz w:val="28"/>
          <w:szCs w:val="28"/>
          <w:lang w:eastAsia="ru-RU"/>
        </w:rPr>
        <w:t>для детей группы интегрированного обучения и воспитания от 3до 6 лет</w:t>
      </w: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Pr="0027719F" w:rsidRDefault="00386A56" w:rsidP="00F93A7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A56" w:rsidRDefault="00386A56" w:rsidP="00F93A7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93A74">
        <w:rPr>
          <w:rFonts w:ascii="Times New Roman" w:hAnsi="Times New Roman"/>
          <w:sz w:val="30"/>
          <w:szCs w:val="30"/>
          <w:lang w:eastAsia="ru-RU"/>
        </w:rPr>
        <w:t xml:space="preserve">                                                        Авторская разработка:  </w:t>
      </w:r>
    </w:p>
    <w:p w:rsidR="00386A56" w:rsidRPr="00F93A74" w:rsidRDefault="00386A56" w:rsidP="00F93A74">
      <w:pPr>
        <w:spacing w:after="0" w:line="240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Бизгень Л.</w:t>
      </w:r>
      <w:r w:rsidRPr="00F93A74">
        <w:rPr>
          <w:rFonts w:ascii="Times New Roman" w:hAnsi="Times New Roman"/>
          <w:sz w:val="30"/>
          <w:szCs w:val="30"/>
          <w:lang w:eastAsia="ru-RU"/>
        </w:rPr>
        <w:t xml:space="preserve">В., </w:t>
      </w:r>
      <w:r>
        <w:rPr>
          <w:rFonts w:ascii="Times New Roman" w:hAnsi="Times New Roman"/>
          <w:sz w:val="30"/>
          <w:szCs w:val="30"/>
          <w:lang w:eastAsia="ru-RU"/>
        </w:rPr>
        <w:t xml:space="preserve">воспитателя  </w:t>
      </w:r>
      <w:r w:rsidRPr="00F93A74">
        <w:rPr>
          <w:rFonts w:ascii="Times New Roman" w:hAnsi="Times New Roman"/>
          <w:sz w:val="30"/>
          <w:szCs w:val="30"/>
          <w:lang w:eastAsia="ru-RU"/>
        </w:rPr>
        <w:t xml:space="preserve"> дошкольного образования                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Давным-давно жили в лесу, в маленькой избушке под соломенной крышей одинокая белая Козочка и её семеро козлят, несмышлёнышей – ребят.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утрам, как только выглядывало на небе ясное солнышко, уходила мама – коза за кормом. Уходя, всякий раз напоминала детишкам САМЫЕ ВАЖНЫЕ НА СВЕТЕ ПРАВИЛА: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засов заприте дверь.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шалите вы теперь!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 – то в дверь стучится,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сразу убедиться: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проникнуть хочет в дом,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крадётся там тайком?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должны, ребятки, знать: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ЛИШЬ МАМЕ ОТВОРЯТЬ!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когда домой приду,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песенку спою.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песенку сейчас снова я спою для вас: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«Ой, козлятушки, вы ребятушки,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откройте вы своей матушке!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 гостинцами домой пришла,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угощенье принесла!»</w:t>
      </w:r>
    </w:p>
    <w:p w:rsidR="00386A56" w:rsidRDefault="00386A56" w:rsidP="002771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Воротится вечером Коза, постучит, песенку споёт. Откроют двери резвые ребята, а она, как и всякая мама, приголубит, их напоит, накормит, когда надо малость побранит, да и спать уложит. Жили они так, поживали, горя не знали.</w:t>
      </w:r>
    </w:p>
    <w:p w:rsidR="00386A56" w:rsidRDefault="00386A56" w:rsidP="002771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вот только однажды случилась неприятность большая: заприметил избушку под соломенной крышей Серый  Волк – глазищами морг, подслушал он песенку Козы. Дождался, разбойник окаянный, когда одинокая Козочка в лес уйдёт и опрометью бросился к избушке. Поднялся на крылечко, в дверь стучится, что есть мочи.</w:t>
      </w:r>
    </w:p>
    <w:p w:rsidR="00386A56" w:rsidRDefault="00386A56" w:rsidP="002771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там? – спрашивают  тоненьким голоском притихшие козлята.  А Волк, глазищами - сверк как заорёт хриплым, прокуренным голосом: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козлятушки, вы ребятушки,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откройте вы своей матушке!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 гостинцами домой пришла,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угощенье принесла!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Услыхали странную песню козлятки, смышлёные ребятушки, еще крепче дверь на засов заперли. Поняли, что это не мама вовсе, вспомнили и мамино правило: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 за дверью </w:t>
      </w:r>
      <w:r w:rsidRPr="0027719F">
        <w:rPr>
          <w:rFonts w:ascii="Times New Roman" w:hAnsi="Times New Roman"/>
          <w:sz w:val="28"/>
          <w:szCs w:val="28"/>
        </w:rPr>
        <w:t>дядя</w:t>
      </w:r>
      <w:r>
        <w:rPr>
          <w:rFonts w:ascii="Times New Roman" w:hAnsi="Times New Roman"/>
          <w:sz w:val="28"/>
          <w:szCs w:val="28"/>
        </w:rPr>
        <w:t xml:space="preserve"> странный,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станем открывать,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Скажем мы: « Дождитесь маму,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 неё вопрос решать!»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Волк  осерчал пуще прежнего, поёт без устали. Да только козлята ему в ответ:  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«песня»?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Мрак и дрожь,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Хрипло, слов не разберёшь!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тебя плохой артист,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– груб и неказист!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Волчище всё не унимается, сделал голосок  тоньше  и запел менее хриплым голосом: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Бестолковые вы козлятушки,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признали вы родной матушки,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полны бока молока,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рогах-  килограмм творога!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Опрометью бросился самый маленький козлёнок, хотел уже дверь отворять, но остальные козлятки остановили его и напомнили ещё одно мамино правило: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дядя не уходит,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слёзно в дом пустить.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это, что придётся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 милицию звонить!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 – ха- ха! - засмеялся Волк глазищами – морг: - Откуда вам знать, как его позвать этого вашего милиционера, ведь вы ещё совсем маленькие молочные козлятки!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только козлята ему хором в ответ ещё одно важное  мамино правило: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мы малые козлятки,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глупые ребятки!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 мы как 2+2,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милицию 102!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Удивился Волк, разозлился пуще прежнего: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Часто, детки, вы упрямы,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каждый скажет вам!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Повторяю, что я – 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–МА,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слышите вы мам!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 козлятами делать упрямыми!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как не просто быть мамами!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«Точно, не мама это, - поняли козлята: - уходи прочь, страшный дядя». А Волк не уходит, злится, в дверь стучит с двойною силою: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вы, детки, так упрямы,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Говорю вам, что я МА-МА!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вот с ярмарки пришла,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подарки принесла!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не будьте так упрямы!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Открывайте двери маме!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Устал Волк глазищами морг, уговаривать козлят дверь отпереть, отчаялся. Достал сигарету, закурил, да и не заметил, как маленькая искорка – проказница взметнулась на соломенную крышу, языки пламени кинулись по ставенкам. Взмыли вверх по бревёшкам. Огонь разгорался, ярче и жарче. Испугался Волк  глазищами морг, бегает, суетится, да только что делать не знает- спрятался он  в куст лопуха, сидит и воет: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лесные, помогите,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от пожара спасите,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 искрой не следил,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детишек загубил!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У-у- у, ирод!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Скорей! Кто – ни будь, помогите!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от пожара спасите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Устроил пожар я нечаянно,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Спасайте козляток от пламени!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козлятки сильно дверь на засов заперли, открыть и выбраться не могут и кричат, что есть мочи: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Помогите! Помогите!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пожарным позвоните!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за дымовою заслонной,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добраться к телефону,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Помогите! Помогите!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 вы наберите!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счастью пролетала недалёко сорока – белобока, дежурный пожарник. Она вовремя заметила клубы дыма над домиком козы, потому что  у неё служба такая:  - следить, нет ли где пожара. Затрещала, сорока, засигналила, закричала что было мочи: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пожарные, спешите,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козляткам помогите!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Приезжайте, поспешите,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избушку потушите!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Дым! Пожар! Лети, машина!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 – белая кабина,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спасает – ночью и днём!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справится с огнём!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Примчались бойцы, олени – удальцы, дверь вышибли, пламя усмирять принялись. Выскочили козлятки целы и невредимы, а Волк бросился их обнимать, целовать да от сажи вытирать: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смогу без вас я жить,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Гостинцы буду приносить!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Постучалось горе в дом,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совладать теперь с огнём? 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козлята времени даром не теряют, помогают бригаде спасателей  чем могут: двое пламя  песком забрасывают, остальные вёдра с водою подают, а самый маленький пухленький козлёночек Волка научает: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Дядя Вова, не зевай,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скорей нам помогай: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лопатою песок,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огонь гореть не смог!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Тушат бойцы да приговаривают: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Примчалась красная машина,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секунда и вперёд,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Водитель Зубр сидит в машине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секундам счёт ведёт: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«Раз, два, раз – и огонь погас!»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– пожарная команда!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страшен нам огонь.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Тушим быстро мы и ладно,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Справимся с любой бедой!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 справилась бригада спасителей бригада спасателей с пожаром, потому что они были мастерами своего дела. Все вздохнули с облегченьем. </w:t>
      </w:r>
    </w:p>
    <w:p w:rsidR="00386A56" w:rsidRDefault="00386A56" w:rsidP="00F93A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Воротилась одинокая белая Козочка , испугалась: изба без крыши, козлята чернее ночи. Поняла, что случилось: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Постучалась к нам беда,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Воротилась я сюда: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 крыши,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нам спать?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Горе! Где ж нам зимовать!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Собрались звери на Лесной Совет и давай Козу уговаривать: 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горюй, соседка!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Дружба наша крепка!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твоя беда – и наша,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кров, творог и каша!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Бревен есть большой запас,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Возведём постройку враз!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Поняла Коза, что самое главное, что все живы и здоровы! </w:t>
      </w:r>
    </w:p>
    <w:p w:rsidR="00386A56" w:rsidRDefault="00386A56" w:rsidP="00F93A7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Присмотрелся и дядя Вова к одинокой белой Козочке, приглянулась она ему очень, в сердце запала. И как он её раньше не приметил? Подошёл он к Козе, протянул её свою лапу и сказал: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прости мне, родная, все шалости!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Нету в жизни моей без вас радости!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деткам твоим папой лучшим,</w:t>
      </w:r>
    </w:p>
    <w:p w:rsidR="00386A56" w:rsidRPr="00A66B13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А тебе-  самым преданным мужем!</w:t>
      </w:r>
      <w:r>
        <w:rPr>
          <w:rFonts w:ascii="Times New Roman" w:hAnsi="Times New Roman"/>
          <w:sz w:val="28"/>
          <w:szCs w:val="28"/>
        </w:rPr>
        <w:tab/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нечего, поплакали, погоревали , да стали думать и гадать как до зимы избу возвести. К их счастью залетела к ним Сова – ревизор и молвила: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Дружба – главное богатство,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на то лесное братство,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Володя, не зевай,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Даме милой помогай!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фирму «Лесострой»,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 справятся с бедой,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Возведут постройку ладно: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чувством, с толком, аккуратно! 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и вышло! Приехали строители бобры из фирмы «Лесострой» возвели избу светлую да просторную. Просто сказка! Собрался весь честной народ, диву даются. Молвил старый мудрый медведь: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да фирма « Лесострой»,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Жаль, что я не молодой!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Потрудился бы у вас,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работа – высший класс!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хозяйка Коза ходит,  любуется да приговаривает: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не дом, а загляденье!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справим новоселье,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хватит всем тут нам: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соседям, и гостям!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Приходите! Приходите!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знакомых приводите!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вышло. Скоро справила семья новоселье, пир горой закатили! Все радовались, веселились: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новоселье и я том был: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кленовый я там пил!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Вспоминаю всякий раз мамы Козочки наказ: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Если правила безопасности знать,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многих бед можно всем избежать!»</w:t>
      </w:r>
    </w:p>
    <w:p w:rsidR="00386A56" w:rsidRDefault="00386A56" w:rsidP="00F93A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папа Вова сразу после пожара курить бросил и на всю жизнь запомнил самое важное на свете правило, которое каждый день без устали твердил своим семерым сыновьям: 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правила точно знать,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Многих бед можно нам избежать!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Пишут правила безопасности,</w:t>
      </w:r>
    </w:p>
    <w:p w:rsidR="00386A56" w:rsidRPr="00A66B13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возникали чтоб в жизни опасности!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пойдёт вам, детки впрок,</w:t>
      </w:r>
    </w:p>
    <w:p w:rsidR="00386A56" w:rsidRDefault="00386A56" w:rsidP="00F93A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сказочный урок!</w:t>
      </w:r>
    </w:p>
    <w:p w:rsidR="00386A56" w:rsidRDefault="00386A56"/>
    <w:sectPr w:rsidR="00386A56" w:rsidSect="007C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712"/>
    <w:multiLevelType w:val="hybridMultilevel"/>
    <w:tmpl w:val="A57AA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836"/>
    <w:rsid w:val="0002343E"/>
    <w:rsid w:val="000335F9"/>
    <w:rsid w:val="0004748A"/>
    <w:rsid w:val="00056235"/>
    <w:rsid w:val="000839F2"/>
    <w:rsid w:val="0009615A"/>
    <w:rsid w:val="000C5855"/>
    <w:rsid w:val="000D27DC"/>
    <w:rsid w:val="000E6A90"/>
    <w:rsid w:val="000F1169"/>
    <w:rsid w:val="000F23DE"/>
    <w:rsid w:val="00142213"/>
    <w:rsid w:val="0014446D"/>
    <w:rsid w:val="00150E3F"/>
    <w:rsid w:val="001526E9"/>
    <w:rsid w:val="00172D61"/>
    <w:rsid w:val="00186A67"/>
    <w:rsid w:val="001A125D"/>
    <w:rsid w:val="001A132F"/>
    <w:rsid w:val="001B0D33"/>
    <w:rsid w:val="001C554E"/>
    <w:rsid w:val="001D6ED5"/>
    <w:rsid w:val="001F6D78"/>
    <w:rsid w:val="00207606"/>
    <w:rsid w:val="00226DEB"/>
    <w:rsid w:val="0023000D"/>
    <w:rsid w:val="00231245"/>
    <w:rsid w:val="00234B07"/>
    <w:rsid w:val="0023577D"/>
    <w:rsid w:val="00253397"/>
    <w:rsid w:val="00262F9B"/>
    <w:rsid w:val="0027719F"/>
    <w:rsid w:val="00287A61"/>
    <w:rsid w:val="002B16EA"/>
    <w:rsid w:val="002B2892"/>
    <w:rsid w:val="002B38BF"/>
    <w:rsid w:val="002B571F"/>
    <w:rsid w:val="00313D07"/>
    <w:rsid w:val="003330CE"/>
    <w:rsid w:val="003357AE"/>
    <w:rsid w:val="00335804"/>
    <w:rsid w:val="00340B73"/>
    <w:rsid w:val="00356AEC"/>
    <w:rsid w:val="00361565"/>
    <w:rsid w:val="003730FE"/>
    <w:rsid w:val="00382F78"/>
    <w:rsid w:val="00386A56"/>
    <w:rsid w:val="00391D4B"/>
    <w:rsid w:val="003A7033"/>
    <w:rsid w:val="003B177B"/>
    <w:rsid w:val="00402611"/>
    <w:rsid w:val="0044205F"/>
    <w:rsid w:val="004525F9"/>
    <w:rsid w:val="0045478F"/>
    <w:rsid w:val="00473D86"/>
    <w:rsid w:val="004774C4"/>
    <w:rsid w:val="00491743"/>
    <w:rsid w:val="00496411"/>
    <w:rsid w:val="004B4B0D"/>
    <w:rsid w:val="004B6BB2"/>
    <w:rsid w:val="004C2805"/>
    <w:rsid w:val="004C726B"/>
    <w:rsid w:val="004D044A"/>
    <w:rsid w:val="004E752D"/>
    <w:rsid w:val="00501AA1"/>
    <w:rsid w:val="0053604C"/>
    <w:rsid w:val="00541E5D"/>
    <w:rsid w:val="00543F1F"/>
    <w:rsid w:val="00544E16"/>
    <w:rsid w:val="00550B7D"/>
    <w:rsid w:val="00567B18"/>
    <w:rsid w:val="00571426"/>
    <w:rsid w:val="00574110"/>
    <w:rsid w:val="00590718"/>
    <w:rsid w:val="005A29B2"/>
    <w:rsid w:val="005A2E76"/>
    <w:rsid w:val="005D009B"/>
    <w:rsid w:val="005D3CD1"/>
    <w:rsid w:val="005D62D8"/>
    <w:rsid w:val="00604888"/>
    <w:rsid w:val="00610D53"/>
    <w:rsid w:val="0061348A"/>
    <w:rsid w:val="00617308"/>
    <w:rsid w:val="00626881"/>
    <w:rsid w:val="0063191A"/>
    <w:rsid w:val="00657A1C"/>
    <w:rsid w:val="00667260"/>
    <w:rsid w:val="006767F8"/>
    <w:rsid w:val="006B2C23"/>
    <w:rsid w:val="006D15A7"/>
    <w:rsid w:val="006D56F2"/>
    <w:rsid w:val="006E1587"/>
    <w:rsid w:val="006E33B4"/>
    <w:rsid w:val="006E35B1"/>
    <w:rsid w:val="0075434D"/>
    <w:rsid w:val="007723D4"/>
    <w:rsid w:val="00784C5B"/>
    <w:rsid w:val="007870A8"/>
    <w:rsid w:val="007911B5"/>
    <w:rsid w:val="00797596"/>
    <w:rsid w:val="007B4C89"/>
    <w:rsid w:val="007C48FA"/>
    <w:rsid w:val="007C6887"/>
    <w:rsid w:val="007C799D"/>
    <w:rsid w:val="007F3584"/>
    <w:rsid w:val="008268EB"/>
    <w:rsid w:val="00830E8D"/>
    <w:rsid w:val="00841C87"/>
    <w:rsid w:val="00844C6F"/>
    <w:rsid w:val="008477AE"/>
    <w:rsid w:val="008817EA"/>
    <w:rsid w:val="008A2CCE"/>
    <w:rsid w:val="008C1B1E"/>
    <w:rsid w:val="008C5B86"/>
    <w:rsid w:val="008D151E"/>
    <w:rsid w:val="008D7E3C"/>
    <w:rsid w:val="008E7BC1"/>
    <w:rsid w:val="008F03C6"/>
    <w:rsid w:val="009109B2"/>
    <w:rsid w:val="0093294F"/>
    <w:rsid w:val="00941A16"/>
    <w:rsid w:val="0096373B"/>
    <w:rsid w:val="009835B7"/>
    <w:rsid w:val="00983A1B"/>
    <w:rsid w:val="00983BB6"/>
    <w:rsid w:val="009C5FCE"/>
    <w:rsid w:val="009C701B"/>
    <w:rsid w:val="009D2450"/>
    <w:rsid w:val="009E5503"/>
    <w:rsid w:val="009F2B1A"/>
    <w:rsid w:val="009F51D2"/>
    <w:rsid w:val="00A15F47"/>
    <w:rsid w:val="00A1715F"/>
    <w:rsid w:val="00A27A13"/>
    <w:rsid w:val="00A40810"/>
    <w:rsid w:val="00A43729"/>
    <w:rsid w:val="00A55C66"/>
    <w:rsid w:val="00A574C8"/>
    <w:rsid w:val="00A61C3E"/>
    <w:rsid w:val="00A66B13"/>
    <w:rsid w:val="00A711E6"/>
    <w:rsid w:val="00A76FA1"/>
    <w:rsid w:val="00A77CD6"/>
    <w:rsid w:val="00A93A72"/>
    <w:rsid w:val="00AE5F5C"/>
    <w:rsid w:val="00B162CC"/>
    <w:rsid w:val="00B42E65"/>
    <w:rsid w:val="00B76120"/>
    <w:rsid w:val="00B77C85"/>
    <w:rsid w:val="00B90646"/>
    <w:rsid w:val="00BB2DB5"/>
    <w:rsid w:val="00BB6D93"/>
    <w:rsid w:val="00BC153B"/>
    <w:rsid w:val="00BC4D0D"/>
    <w:rsid w:val="00BC5856"/>
    <w:rsid w:val="00BE3B67"/>
    <w:rsid w:val="00BF7118"/>
    <w:rsid w:val="00BF7EE9"/>
    <w:rsid w:val="00C01F9C"/>
    <w:rsid w:val="00C105A7"/>
    <w:rsid w:val="00C16BA6"/>
    <w:rsid w:val="00C16C64"/>
    <w:rsid w:val="00C2173E"/>
    <w:rsid w:val="00C25836"/>
    <w:rsid w:val="00C26C33"/>
    <w:rsid w:val="00C51BEB"/>
    <w:rsid w:val="00C63780"/>
    <w:rsid w:val="00C7770B"/>
    <w:rsid w:val="00C80CDD"/>
    <w:rsid w:val="00C82F71"/>
    <w:rsid w:val="00CA76E2"/>
    <w:rsid w:val="00CB248C"/>
    <w:rsid w:val="00CC2446"/>
    <w:rsid w:val="00CE0143"/>
    <w:rsid w:val="00CE1BFF"/>
    <w:rsid w:val="00D04669"/>
    <w:rsid w:val="00D06924"/>
    <w:rsid w:val="00D2602B"/>
    <w:rsid w:val="00D40FF5"/>
    <w:rsid w:val="00D5598B"/>
    <w:rsid w:val="00D751B6"/>
    <w:rsid w:val="00D77242"/>
    <w:rsid w:val="00DA7710"/>
    <w:rsid w:val="00DB37A4"/>
    <w:rsid w:val="00DC491F"/>
    <w:rsid w:val="00DC767A"/>
    <w:rsid w:val="00DD580B"/>
    <w:rsid w:val="00DE770B"/>
    <w:rsid w:val="00E06ABD"/>
    <w:rsid w:val="00E376B2"/>
    <w:rsid w:val="00E518EC"/>
    <w:rsid w:val="00E63EB3"/>
    <w:rsid w:val="00E74A35"/>
    <w:rsid w:val="00E90C4E"/>
    <w:rsid w:val="00E91AAC"/>
    <w:rsid w:val="00E97A79"/>
    <w:rsid w:val="00EA79D4"/>
    <w:rsid w:val="00EF45F2"/>
    <w:rsid w:val="00F039E6"/>
    <w:rsid w:val="00F129E5"/>
    <w:rsid w:val="00F455C9"/>
    <w:rsid w:val="00F478B6"/>
    <w:rsid w:val="00F51A59"/>
    <w:rsid w:val="00F622E4"/>
    <w:rsid w:val="00F85793"/>
    <w:rsid w:val="00F93A74"/>
    <w:rsid w:val="00FC5301"/>
    <w:rsid w:val="00FC559D"/>
    <w:rsid w:val="00FC7873"/>
    <w:rsid w:val="00FE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1209</Words>
  <Characters>6896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2016-02-10T10:41:00Z</dcterms:created>
  <dcterms:modified xsi:type="dcterms:W3CDTF">2007-01-01T03:17:00Z</dcterms:modified>
</cp:coreProperties>
</file>